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3"/>
        <w:gridCol w:w="5761"/>
        <w:gridCol w:w="5762"/>
        <w:gridCol w:w="851"/>
      </w:tblGrid>
      <w:tr w:rsidR="00CD5626" w:rsidRPr="006925C7" w14:paraId="2868D2D9" w14:textId="77777777" w:rsidTr="00B45383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7A95D89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77615DA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831382A" w14:textId="77777777" w:rsidR="00755377" w:rsidRPr="006925C7" w:rsidRDefault="002B121C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dierverzorger</w:t>
            </w:r>
            <w:r w:rsidR="00755377"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34499A5" w14:textId="77777777" w:rsidR="00755377" w:rsidRPr="006925C7" w:rsidRDefault="002B121C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dierverzorger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9C7287B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CD5626" w:rsidRPr="004C3EC4" w14:paraId="73D656F5" w14:textId="77777777" w:rsidTr="00B45383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86D9257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81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E9406B1" w14:textId="77777777" w:rsidR="00755377" w:rsidRPr="006B5513" w:rsidRDefault="004D03F1" w:rsidP="00A166B6">
            <w:pPr>
              <w:spacing w:line="240" w:lineRule="auto"/>
              <w:ind w:left="57" w:right="113"/>
              <w:jc w:val="center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Zie functieomschrijving en NOK-bijlage assistent dierverzorger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D1B482" w14:textId="77777777" w:rsidR="00755377" w:rsidRPr="006B5513" w:rsidRDefault="00755377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4D03F1" w:rsidRPr="006B5513">
              <w:rPr>
                <w:color w:val="auto"/>
                <w:sz w:val="16"/>
                <w:lang w:bidi="x-none"/>
              </w:rPr>
              <w:t>Verzorging en inspectie bedrijfsruimten</w:t>
            </w:r>
            <w:r w:rsidR="003F0B83" w:rsidRPr="006B5513">
              <w:rPr>
                <w:color w:val="auto"/>
                <w:sz w:val="16"/>
                <w:lang w:bidi="x-none"/>
              </w:rPr>
              <w:t xml:space="preserve"> (</w:t>
            </w:r>
            <w:r w:rsidR="004D03F1" w:rsidRPr="006B5513">
              <w:rPr>
                <w:color w:val="auto"/>
                <w:sz w:val="16"/>
                <w:lang w:bidi="x-none"/>
              </w:rPr>
              <w:t>focus ligt op nette, ordelijke en functionerende verblijfsruimten en bestrijding plaagdieren)</w:t>
            </w:r>
            <w:r w:rsidR="00477C2B">
              <w:rPr>
                <w:color w:val="auto"/>
                <w:sz w:val="16"/>
                <w:lang w:bidi="x-none"/>
              </w:rPr>
              <w:t>.</w:t>
            </w:r>
          </w:p>
          <w:p w14:paraId="7B068A9B" w14:textId="77777777" w:rsidR="003F0B83" w:rsidRPr="006B5513" w:rsidRDefault="003F0B83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="00A76CC9" w:rsidRPr="006B5513">
              <w:rPr>
                <w:color w:val="auto"/>
                <w:sz w:val="16"/>
                <w:lang w:bidi="x-none"/>
              </w:rPr>
              <w:tab/>
            </w:r>
            <w:r w:rsidR="004D03F1" w:rsidRPr="006B5513">
              <w:rPr>
                <w:color w:val="auto"/>
                <w:sz w:val="16"/>
                <w:lang w:bidi="x-none"/>
              </w:rPr>
              <w:t>Dierverzorging en -productie</w:t>
            </w:r>
            <w:r w:rsidR="00A76CC9" w:rsidRPr="006B5513">
              <w:rPr>
                <w:color w:val="auto"/>
                <w:sz w:val="16"/>
                <w:lang w:bidi="x-none"/>
              </w:rPr>
              <w:t xml:space="preserve"> (focus ligt op </w:t>
            </w:r>
            <w:r w:rsidR="004D03F1" w:rsidRPr="006B5513">
              <w:rPr>
                <w:color w:val="auto"/>
                <w:sz w:val="16"/>
                <w:lang w:bidi="x-none"/>
              </w:rPr>
              <w:t>elementaire dierverzorging en productie</w:t>
            </w:r>
            <w:r w:rsidR="00477C2B">
              <w:rPr>
                <w:color w:val="auto"/>
                <w:sz w:val="16"/>
                <w:lang w:bidi="x-none"/>
              </w:rPr>
              <w:t>).</w:t>
            </w:r>
          </w:p>
          <w:p w14:paraId="45006308" w14:textId="77777777" w:rsidR="00A76CC9" w:rsidRPr="006B5513" w:rsidRDefault="00A76CC9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0F1094" w:rsidRPr="006B5513">
              <w:rPr>
                <w:color w:val="auto"/>
                <w:sz w:val="16"/>
                <w:lang w:bidi="x-none"/>
              </w:rPr>
              <w:t>Informatie (focus ligt op het mondeling toelichten van bijzonderheden).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E3F429" w14:textId="77777777" w:rsidR="00755377" w:rsidRPr="006B5513" w:rsidRDefault="00755377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4D03F1" w:rsidRPr="006B5513">
              <w:rPr>
                <w:color w:val="auto"/>
                <w:sz w:val="16"/>
                <w:lang w:bidi="x-none"/>
              </w:rPr>
              <w:t>Idem I</w:t>
            </w:r>
            <w:r w:rsidR="00477C2B">
              <w:rPr>
                <w:color w:val="auto"/>
                <w:sz w:val="16"/>
                <w:lang w:bidi="x-none"/>
              </w:rPr>
              <w:t>.</w:t>
            </w:r>
          </w:p>
          <w:p w14:paraId="561AA2F5" w14:textId="77777777" w:rsidR="004D03F1" w:rsidRPr="006B5513" w:rsidRDefault="004D03F1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56EA7794" w14:textId="77777777" w:rsidR="00A76CC9" w:rsidRPr="006B5513" w:rsidRDefault="00A76CC9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4D03F1" w:rsidRPr="006B5513">
              <w:rPr>
                <w:color w:val="auto"/>
                <w:sz w:val="16"/>
                <w:lang w:bidi="x-none"/>
              </w:rPr>
              <w:t>Dierconditie, -verzorging en -productie</w:t>
            </w:r>
            <w:r w:rsidRPr="006B5513">
              <w:rPr>
                <w:color w:val="auto"/>
                <w:sz w:val="16"/>
                <w:lang w:bidi="x-none"/>
              </w:rPr>
              <w:t xml:space="preserve"> (focus ligt </w:t>
            </w:r>
            <w:r w:rsidR="004D03F1" w:rsidRPr="006B5513">
              <w:rPr>
                <w:color w:val="auto"/>
                <w:sz w:val="16"/>
                <w:lang w:bidi="x-none"/>
              </w:rPr>
              <w:t xml:space="preserve">Idem I + afwijkend gedrag, voedselbereiding en </w:t>
            </w:r>
            <w:r w:rsidR="00B02519" w:rsidRPr="006B5513">
              <w:rPr>
                <w:color w:val="auto"/>
                <w:sz w:val="16"/>
                <w:lang w:bidi="x-none"/>
              </w:rPr>
              <w:t>verzorging</w:t>
            </w:r>
            <w:r w:rsidR="00477C2B">
              <w:rPr>
                <w:color w:val="auto"/>
                <w:sz w:val="16"/>
                <w:lang w:bidi="x-none"/>
              </w:rPr>
              <w:t>).</w:t>
            </w:r>
          </w:p>
          <w:p w14:paraId="7BFA5C27" w14:textId="77777777" w:rsidR="004E2D40" w:rsidRPr="006B5513" w:rsidRDefault="00A76CC9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0F1094" w:rsidRPr="006B5513">
              <w:rPr>
                <w:color w:val="auto"/>
                <w:sz w:val="16"/>
                <w:lang w:bidi="x-none"/>
              </w:rPr>
              <w:t>Informatie &amp; registratie (focus ligt idem I + schriftelijk vastleggen van gegevens/bijzonderheden).</w:t>
            </w:r>
            <w:r w:rsidR="004E2D40" w:rsidRPr="006B5513">
              <w:rPr>
                <w:color w:val="auto"/>
                <w:sz w:val="16"/>
                <w:lang w:bidi="x-none"/>
              </w:rPr>
              <w:t xml:space="preserve"> </w:t>
            </w:r>
          </w:p>
          <w:p w14:paraId="4EAE39E1" w14:textId="5C4AE0A4" w:rsidR="004E2D40" w:rsidRPr="006B5513" w:rsidRDefault="004E2D40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  <w:t>Bediening, controle en onde</w:t>
            </w:r>
            <w:r w:rsidR="00477C2B">
              <w:rPr>
                <w:color w:val="auto"/>
                <w:sz w:val="16"/>
                <w:lang w:bidi="x-none"/>
              </w:rPr>
              <w:t>r</w:t>
            </w:r>
            <w:r w:rsidR="006118F1">
              <w:rPr>
                <w:color w:val="auto"/>
                <w:sz w:val="16"/>
                <w:lang w:bidi="x-none"/>
              </w:rPr>
              <w:t>houd geautomatiseerde systemen.</w:t>
            </w:r>
          </w:p>
          <w:p w14:paraId="0CEF545E" w14:textId="77777777" w:rsidR="00A76CC9" w:rsidRPr="006B5513" w:rsidRDefault="00A76CC9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14:paraId="548455A4" w14:textId="77777777" w:rsidR="00755377" w:rsidRPr="006B5513" w:rsidRDefault="00755377" w:rsidP="002B121C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4D03F1" w:rsidRPr="006B5513">
              <w:rPr>
                <w:color w:val="auto"/>
                <w:sz w:val="16"/>
                <w:lang w:bidi="x-none"/>
              </w:rPr>
              <w:t xml:space="preserve">allround </w:t>
            </w:r>
            <w:r w:rsidR="002B121C" w:rsidRPr="006B5513">
              <w:rPr>
                <w:color w:val="auto"/>
                <w:sz w:val="16"/>
                <w:lang w:bidi="x-none"/>
              </w:rPr>
              <w:t>dierverzorger</w:t>
            </w:r>
          </w:p>
        </w:tc>
      </w:tr>
      <w:tr w:rsidR="00CD5626" w:rsidRPr="004C3EC4" w14:paraId="12905207" w14:textId="77777777" w:rsidTr="00B45383">
        <w:tc>
          <w:tcPr>
            <w:tcW w:w="1976" w:type="dxa"/>
            <w:shd w:val="clear" w:color="auto" w:fill="auto"/>
          </w:tcPr>
          <w:p w14:paraId="00D2E1CE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813" w:type="dxa"/>
            <w:vMerge/>
          </w:tcPr>
          <w:p w14:paraId="352D456C" w14:textId="77777777" w:rsidR="00755377" w:rsidRPr="006B5513" w:rsidRDefault="00755377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24CD12CF" w14:textId="06E4F7F2" w:rsidR="00755377" w:rsidRPr="006B5513" w:rsidRDefault="00755377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B45383" w:rsidRPr="006B5513">
              <w:rPr>
                <w:color w:val="auto"/>
                <w:sz w:val="16"/>
                <w:lang w:bidi="x-none"/>
              </w:rPr>
              <w:t>De werkzaamheden kennen overwegend een kort cyclisch (dagelijks tot maandelijks) repeterend (terugkerend) patroon</w:t>
            </w:r>
            <w:r w:rsidR="001F3444">
              <w:rPr>
                <w:color w:val="auto"/>
                <w:sz w:val="16"/>
                <w:lang w:bidi="x-none"/>
              </w:rPr>
              <w:t>.</w:t>
            </w:r>
          </w:p>
          <w:p w14:paraId="6A57549E" w14:textId="77777777" w:rsidR="00DE1460" w:rsidRPr="006B5513" w:rsidRDefault="00DE1460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  <w:t xml:space="preserve">Procedures, </w:t>
            </w:r>
            <w:r w:rsidR="00143564" w:rsidRPr="006B5513">
              <w:rPr>
                <w:color w:val="auto"/>
                <w:sz w:val="16"/>
                <w:lang w:bidi="x-none"/>
              </w:rPr>
              <w:t>voorschriften en opdrachten</w:t>
            </w:r>
            <w:r w:rsidRPr="006B5513">
              <w:rPr>
                <w:color w:val="auto"/>
                <w:sz w:val="16"/>
                <w:lang w:bidi="x-none"/>
              </w:rPr>
              <w:t xml:space="preserve"> zijn lei</w:t>
            </w:r>
            <w:r w:rsidR="00143564" w:rsidRPr="006B5513">
              <w:rPr>
                <w:color w:val="auto"/>
                <w:sz w:val="16"/>
                <w:lang w:bidi="x-none"/>
              </w:rPr>
              <w:t>dend. Er is enige mate van vrijheid tot</w:t>
            </w:r>
            <w:r w:rsidR="00477C2B">
              <w:rPr>
                <w:color w:val="auto"/>
                <w:sz w:val="16"/>
                <w:lang w:bidi="x-none"/>
              </w:rPr>
              <w:t xml:space="preserve"> het indelen van het eigen werk.</w:t>
            </w:r>
          </w:p>
          <w:p w14:paraId="3356298C" w14:textId="77777777" w:rsidR="00DE1460" w:rsidRPr="006B5513" w:rsidRDefault="00DE1460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143564" w:rsidRPr="006B5513">
              <w:rPr>
                <w:color w:val="auto"/>
                <w:sz w:val="16"/>
                <w:lang w:bidi="x-none"/>
              </w:rPr>
              <w:t>Collega/leidinggevende is consulteerbaar, operationele werkzaamheden worden afgestemd met op locatie aanwezige personen (collega’s/leidinggevende e.d.).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0B84B07C" w14:textId="77777777" w:rsidR="00DE1460" w:rsidRPr="006B5513" w:rsidRDefault="00755377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</w:r>
            <w:r w:rsidR="00B45383" w:rsidRPr="006B5513">
              <w:rPr>
                <w:color w:val="auto"/>
                <w:sz w:val="16"/>
                <w:lang w:bidi="x-none"/>
              </w:rPr>
              <w:t>Idem I</w:t>
            </w:r>
          </w:p>
          <w:p w14:paraId="6DDBA0DD" w14:textId="77777777" w:rsidR="00B45383" w:rsidRPr="006B5513" w:rsidRDefault="00B45383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DB72B4F" w14:textId="77777777" w:rsidR="004C4C68" w:rsidRPr="006B5513" w:rsidRDefault="00143564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  <w:t>Procedures, voorschriften en te behalen resultaten zijn leidend. Functiehouder deelt in overleg het eig</w:t>
            </w:r>
            <w:r w:rsidR="00477C2B">
              <w:rPr>
                <w:color w:val="auto"/>
                <w:sz w:val="16"/>
                <w:lang w:bidi="x-none"/>
              </w:rPr>
              <w:t>en werk in o.b.v. dagplanningen.</w:t>
            </w:r>
          </w:p>
          <w:p w14:paraId="17053444" w14:textId="77777777" w:rsidR="00755377" w:rsidRPr="006B5513" w:rsidRDefault="00143564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-</w:t>
            </w:r>
            <w:r w:rsidRPr="006B5513">
              <w:rPr>
                <w:color w:val="auto"/>
                <w:sz w:val="16"/>
                <w:lang w:bidi="x-none"/>
              </w:rPr>
              <w:tab/>
              <w:t>Collega/leidinggevende is consulteerbaar, operationele werkzaamheden en te maken keuzes worden afgestemd met op locatie aanwezige personen (collega’s/leidinggevende e.d.).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3DB2E1E1" w14:textId="77777777" w:rsidR="00755377" w:rsidRPr="004C3EC4" w:rsidRDefault="00755377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1C617BCE" w14:textId="77777777" w:rsidTr="00B45383">
        <w:tc>
          <w:tcPr>
            <w:tcW w:w="1976" w:type="dxa"/>
          </w:tcPr>
          <w:p w14:paraId="45A78F7D" w14:textId="77777777" w:rsidR="00755377" w:rsidRPr="00521AEC" w:rsidRDefault="00755377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Functiebenamingen (</w:t>
            </w:r>
            <w:r>
              <w:rPr>
                <w:b/>
                <w:i/>
                <w:color w:val="B80526"/>
                <w:sz w:val="16"/>
                <w:lang w:bidi="x-none"/>
              </w:rPr>
              <w:t>oud</w:t>
            </w:r>
            <w:r w:rsidRPr="00521AEC">
              <w:rPr>
                <w:b/>
                <w:i/>
                <w:color w:val="B80526"/>
                <w:sz w:val="16"/>
                <w:lang w:bidi="x-none"/>
              </w:rPr>
              <w:t>)</w:t>
            </w:r>
          </w:p>
        </w:tc>
        <w:tc>
          <w:tcPr>
            <w:tcW w:w="813" w:type="dxa"/>
            <w:vMerge/>
          </w:tcPr>
          <w:p w14:paraId="48388A0C" w14:textId="77777777" w:rsidR="00755377" w:rsidRPr="006B5513" w:rsidRDefault="00755377" w:rsidP="00A166B6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3C14CDD2" w14:textId="77777777" w:rsidR="00755377" w:rsidRPr="006B5513" w:rsidRDefault="004D03F1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Niet van toepassing</w:t>
            </w:r>
            <w:r w:rsidR="00477C2B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0528B481" w14:textId="5043DF5B" w:rsidR="00755377" w:rsidRPr="006B5513" w:rsidRDefault="004D03F1" w:rsidP="006B551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6B5513">
              <w:rPr>
                <w:color w:val="auto"/>
                <w:sz w:val="16"/>
                <w:lang w:bidi="x-none"/>
              </w:rPr>
              <w:t>04.10 D</w:t>
            </w:r>
            <w:r w:rsidR="002B121C" w:rsidRPr="006B5513">
              <w:rPr>
                <w:color w:val="auto"/>
                <w:sz w:val="16"/>
                <w:lang w:bidi="x-none"/>
              </w:rPr>
              <w:t>ier</w:t>
            </w:r>
            <w:r w:rsidR="00EC6ABA">
              <w:rPr>
                <w:color w:val="auto"/>
                <w:sz w:val="16"/>
                <w:lang w:bidi="x-none"/>
              </w:rPr>
              <w:t>en</w:t>
            </w:r>
            <w:r w:rsidR="002B121C" w:rsidRPr="006B5513">
              <w:rPr>
                <w:color w:val="auto"/>
                <w:sz w:val="16"/>
                <w:lang w:bidi="x-none"/>
              </w:rPr>
              <w:t>verzorger</w:t>
            </w:r>
            <w:r w:rsidR="00477C2B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5A169B8" w14:textId="77777777" w:rsidR="00755377" w:rsidRPr="004C3EC4" w:rsidRDefault="00755377" w:rsidP="00A166B6">
            <w:pPr>
              <w:spacing w:line="240" w:lineRule="auto"/>
              <w:rPr>
                <w:sz w:val="16"/>
                <w:lang w:bidi="x-none"/>
              </w:rPr>
            </w:pPr>
          </w:p>
        </w:tc>
      </w:tr>
      <w:tr w:rsidR="00CD5626" w:rsidRPr="006925C7" w14:paraId="77F84561" w14:textId="77777777" w:rsidTr="00CD5626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62D75E02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813" w:type="dxa"/>
            <w:shd w:val="clear" w:color="auto" w:fill="B80526"/>
            <w:tcMar>
              <w:top w:w="28" w:type="dxa"/>
              <w:bottom w:w="28" w:type="dxa"/>
            </w:tcMar>
          </w:tcPr>
          <w:p w14:paraId="7B3E5A33" w14:textId="77777777" w:rsidR="00755377" w:rsidRPr="006925C7" w:rsidRDefault="00586E58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  <w:tc>
          <w:tcPr>
            <w:tcW w:w="5761" w:type="dxa"/>
            <w:shd w:val="clear" w:color="auto" w:fill="B80526"/>
            <w:tcMar>
              <w:top w:w="28" w:type="dxa"/>
              <w:bottom w:w="28" w:type="dxa"/>
            </w:tcMar>
          </w:tcPr>
          <w:p w14:paraId="221750D0" w14:textId="47969C08" w:rsidR="00755377" w:rsidRPr="006925C7" w:rsidRDefault="0043203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D</w:t>
            </w:r>
          </w:p>
        </w:tc>
        <w:tc>
          <w:tcPr>
            <w:tcW w:w="5762" w:type="dxa"/>
            <w:shd w:val="clear" w:color="auto" w:fill="B80526"/>
            <w:tcMar>
              <w:top w:w="28" w:type="dxa"/>
              <w:bottom w:w="28" w:type="dxa"/>
            </w:tcMar>
          </w:tcPr>
          <w:p w14:paraId="7383FFD2" w14:textId="4D3F22AA" w:rsidR="00755377" w:rsidRPr="006925C7" w:rsidRDefault="0043203D" w:rsidP="00586E5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E</w:t>
            </w:r>
          </w:p>
        </w:tc>
        <w:tc>
          <w:tcPr>
            <w:tcW w:w="851" w:type="dxa"/>
            <w:shd w:val="clear" w:color="auto" w:fill="B80526"/>
            <w:tcMar>
              <w:top w:w="28" w:type="dxa"/>
              <w:bottom w:w="28" w:type="dxa"/>
            </w:tcMar>
          </w:tcPr>
          <w:p w14:paraId="29FA0756" w14:textId="77777777" w:rsidR="00755377" w:rsidRPr="006925C7" w:rsidRDefault="00586E58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</w:tr>
    </w:tbl>
    <w:p w14:paraId="0A8AA3F6" w14:textId="77777777" w:rsidR="00A166B6" w:rsidRDefault="00A166B6" w:rsidP="006B5513">
      <w:pPr>
        <w:spacing w:line="240" w:lineRule="auto"/>
        <w:rPr>
          <w:sz w:val="16"/>
        </w:rPr>
      </w:pPr>
    </w:p>
    <w:p w14:paraId="03C0C274" w14:textId="77777777" w:rsidR="006B5513" w:rsidRDefault="006B5513" w:rsidP="006B5513">
      <w:pPr>
        <w:spacing w:line="240" w:lineRule="auto"/>
        <w:rPr>
          <w:sz w:val="16"/>
        </w:rPr>
      </w:pPr>
    </w:p>
    <w:sectPr w:rsidR="006B5513" w:rsidSect="00A166B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018C" w14:textId="77777777" w:rsidR="008A17B9" w:rsidRDefault="008A17B9" w:rsidP="006B5513">
      <w:pPr>
        <w:spacing w:line="240" w:lineRule="auto"/>
      </w:pPr>
      <w:r>
        <w:separator/>
      </w:r>
    </w:p>
  </w:endnote>
  <w:endnote w:type="continuationSeparator" w:id="0">
    <w:p w14:paraId="7AFF89D2" w14:textId="77777777" w:rsidR="008A17B9" w:rsidRDefault="008A17B9" w:rsidP="006B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4C95" w14:textId="4FF14DA3" w:rsidR="008A17B9" w:rsidRPr="006B5513" w:rsidRDefault="00184FE2" w:rsidP="00184FE2">
    <w:pPr>
      <w:pStyle w:val="Voettekst"/>
      <w:tabs>
        <w:tab w:val="clear" w:pos="4153"/>
        <w:tab w:val="clear" w:pos="8306"/>
        <w:tab w:val="left" w:pos="3109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35438" w14:textId="77777777" w:rsidR="008A17B9" w:rsidRDefault="008A17B9" w:rsidP="006B5513">
      <w:pPr>
        <w:spacing w:line="240" w:lineRule="auto"/>
      </w:pPr>
      <w:r>
        <w:separator/>
      </w:r>
    </w:p>
  </w:footnote>
  <w:footnote w:type="continuationSeparator" w:id="0">
    <w:p w14:paraId="39A4C6C9" w14:textId="77777777" w:rsidR="008A17B9" w:rsidRDefault="008A17B9" w:rsidP="006B5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8D34" w14:textId="75236630" w:rsidR="008A17B9" w:rsidRPr="006B5513" w:rsidRDefault="008A17B9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6B5513">
      <w:rPr>
        <w:color w:val="auto"/>
      </w:rPr>
      <w:t>Niveau onderscheidende kenmerken</w:t>
    </w:r>
    <w:r w:rsidRPr="006B5513">
      <w:rPr>
        <w:caps/>
        <w:color w:val="auto"/>
      </w:rPr>
      <w:t xml:space="preserve"> (nok) – dierverzorger</w:t>
    </w:r>
    <w:r w:rsidRPr="006B5513">
      <w:rPr>
        <w:caps/>
        <w:color w:val="auto"/>
      </w:rPr>
      <w:tab/>
    </w:r>
    <w:r w:rsidRPr="006B5513">
      <w:rPr>
        <w:caps/>
        <w:color w:val="auto"/>
      </w:rPr>
      <w:tab/>
    </w:r>
    <w:r w:rsidRPr="006B5513">
      <w:rPr>
        <w:color w:val="auto"/>
      </w:rPr>
      <w:t xml:space="preserve">Functienummer:  </w:t>
    </w:r>
    <w:r>
      <w:rPr>
        <w:color w:val="auto"/>
      </w:rPr>
      <w:t>D</w:t>
    </w:r>
    <w:r w:rsidRPr="006B5513">
      <w:rPr>
        <w:color w:val="auto"/>
      </w:rPr>
      <w:t>H.02.I/II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37397"/>
    <w:rsid w:val="000A552B"/>
    <w:rsid w:val="000F1094"/>
    <w:rsid w:val="000F7191"/>
    <w:rsid w:val="00143564"/>
    <w:rsid w:val="00184FE2"/>
    <w:rsid w:val="001F3444"/>
    <w:rsid w:val="0025484F"/>
    <w:rsid w:val="002B121C"/>
    <w:rsid w:val="003F0B83"/>
    <w:rsid w:val="0043203D"/>
    <w:rsid w:val="004644F4"/>
    <w:rsid w:val="00474625"/>
    <w:rsid w:val="00477C2B"/>
    <w:rsid w:val="004A7FBF"/>
    <w:rsid w:val="004C4C68"/>
    <w:rsid w:val="004D03F1"/>
    <w:rsid w:val="004E2D40"/>
    <w:rsid w:val="004F4ABA"/>
    <w:rsid w:val="00580AB9"/>
    <w:rsid w:val="00586E58"/>
    <w:rsid w:val="006118F1"/>
    <w:rsid w:val="00633883"/>
    <w:rsid w:val="006874E9"/>
    <w:rsid w:val="006B5513"/>
    <w:rsid w:val="006E3EF3"/>
    <w:rsid w:val="00755377"/>
    <w:rsid w:val="00765374"/>
    <w:rsid w:val="00857F54"/>
    <w:rsid w:val="008A17B9"/>
    <w:rsid w:val="00A166B6"/>
    <w:rsid w:val="00A76CC9"/>
    <w:rsid w:val="00B02519"/>
    <w:rsid w:val="00B45383"/>
    <w:rsid w:val="00B8359A"/>
    <w:rsid w:val="00BD4F99"/>
    <w:rsid w:val="00CA09EA"/>
    <w:rsid w:val="00CB32DA"/>
    <w:rsid w:val="00CD5626"/>
    <w:rsid w:val="00DA79D3"/>
    <w:rsid w:val="00DE1460"/>
    <w:rsid w:val="00E1795A"/>
    <w:rsid w:val="00E320BA"/>
    <w:rsid w:val="00E33AC1"/>
    <w:rsid w:val="00E56C5A"/>
    <w:rsid w:val="00EC6ABA"/>
    <w:rsid w:val="00F40F75"/>
    <w:rsid w:val="00F75F90"/>
    <w:rsid w:val="00F76B2D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338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644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44F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644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44F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249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1617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8</cp:revision>
  <cp:lastPrinted>2013-10-14T15:06:00Z</cp:lastPrinted>
  <dcterms:created xsi:type="dcterms:W3CDTF">2013-12-09T15:33:00Z</dcterms:created>
  <dcterms:modified xsi:type="dcterms:W3CDTF">2015-06-26T07:43:00Z</dcterms:modified>
</cp:coreProperties>
</file>